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2D4C4B" w14:paraId="4585CC82" w14:textId="77777777" w:rsidTr="00E90D58">
        <w:trPr>
          <w:cantSplit/>
          <w:trHeight w:val="1125"/>
        </w:trPr>
        <w:tc>
          <w:tcPr>
            <w:tcW w:w="5173" w:type="dxa"/>
            <w:tcBorders>
              <w:right w:val="single" w:sz="4" w:space="0" w:color="808080"/>
            </w:tcBorders>
            <w:noWrap/>
            <w:vAlign w:val="center"/>
          </w:tcPr>
          <w:p w14:paraId="2AE7145E" w14:textId="77777777" w:rsidR="00000000" w:rsidRPr="00E57C14" w:rsidRDefault="00000000">
            <w:pPr>
              <w:ind w:left="142" w:right="249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5340F" w14:textId="77777777" w:rsidR="00000000" w:rsidRPr="00E57C14" w:rsidRDefault="00000000" w:rsidP="00A42270">
            <w:pPr>
              <w:tabs>
                <w:tab w:val="left" w:pos="0"/>
              </w:tabs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Spett. le</w:t>
            </w:r>
          </w:p>
          <w:p w14:paraId="28AB2274" w14:textId="77777777" w:rsidR="00000000" w:rsidRPr="00A60CD6" w:rsidRDefault="00000000" w:rsidP="001D50A8">
            <w:pPr>
              <w:tabs>
                <w:tab w:val="left" w:pos="0"/>
              </w:tabs>
              <w:rPr>
                <w:rFonts w:ascii="Calibri" w:hAnsi="Calibri"/>
                <w:b/>
                <w:sz w:val="14"/>
              </w:rPr>
            </w:pPr>
            <w:r w:rsidRPr="00A60CD6">
              <w:rPr>
                <w:rFonts w:ascii="Calibri" w:hAnsi="Calibri"/>
                <w:b/>
                <w:sz w:val="14"/>
              </w:rPr>
              <w:t>Etra</w:t>
            </w:r>
            <w:r w:rsidRPr="00A60CD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60CD6">
              <w:rPr>
                <w:rFonts w:ascii="Calibri" w:hAnsi="Calibri"/>
                <w:b/>
                <w:sz w:val="14"/>
              </w:rPr>
              <w:t>Energia S.r.l.</w:t>
            </w:r>
          </w:p>
          <w:p w14:paraId="4855917C" w14:textId="2CCCA43D" w:rsidR="00000000" w:rsidRPr="00E57C14" w:rsidRDefault="00000000" w:rsidP="001D50A8">
            <w:pPr>
              <w:tabs>
                <w:tab w:val="left" w:pos="0"/>
              </w:tabs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 xml:space="preserve">Via </w:t>
            </w:r>
            <w:r w:rsidR="003B40F7">
              <w:rPr>
                <w:rFonts w:ascii="Calibri" w:hAnsi="Calibri"/>
                <w:sz w:val="14"/>
              </w:rPr>
              <w:t>del Telarolo, 9</w:t>
            </w:r>
            <w:r w:rsidRPr="00E57C14">
              <w:rPr>
                <w:rFonts w:ascii="Calibri" w:hAnsi="Calibri"/>
                <w:sz w:val="14"/>
              </w:rPr>
              <w:t xml:space="preserve"> - 3</w:t>
            </w:r>
            <w:r w:rsidR="003B40F7">
              <w:rPr>
                <w:rFonts w:ascii="Calibri" w:hAnsi="Calibri"/>
                <w:sz w:val="14"/>
              </w:rPr>
              <w:t>5</w:t>
            </w:r>
            <w:r w:rsidRPr="00E57C14">
              <w:rPr>
                <w:rFonts w:ascii="Calibri" w:hAnsi="Calibri"/>
                <w:sz w:val="14"/>
              </w:rPr>
              <w:t>0</w:t>
            </w:r>
            <w:r w:rsidR="003B40F7">
              <w:rPr>
                <w:rFonts w:ascii="Calibri" w:hAnsi="Calibri"/>
                <w:sz w:val="14"/>
              </w:rPr>
              <w:t>1</w:t>
            </w:r>
            <w:r w:rsidRPr="00E57C14">
              <w:rPr>
                <w:rFonts w:ascii="Calibri" w:hAnsi="Calibri"/>
                <w:sz w:val="14"/>
              </w:rPr>
              <w:t xml:space="preserve">3 </w:t>
            </w:r>
            <w:r w:rsidR="003B40F7">
              <w:rPr>
                <w:rFonts w:ascii="Calibri" w:hAnsi="Calibri"/>
                <w:sz w:val="14"/>
              </w:rPr>
              <w:t>Cittadella (PD)</w:t>
            </w:r>
          </w:p>
          <w:p w14:paraId="15BB179E" w14:textId="57A5E0A2" w:rsidR="00000000" w:rsidRPr="00E57C14" w:rsidRDefault="00000000" w:rsidP="001D50A8">
            <w:pPr>
              <w:tabs>
                <w:tab w:val="left" w:pos="0"/>
              </w:tabs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servizio.</w:t>
            </w:r>
            <w:r w:rsidR="003B40F7">
              <w:rPr>
                <w:rFonts w:ascii="Calibri" w:hAnsi="Calibri"/>
                <w:sz w:val="14"/>
              </w:rPr>
              <w:t>clienti</w:t>
            </w:r>
            <w:r w:rsidRPr="00E57C14">
              <w:rPr>
                <w:rFonts w:ascii="Calibri" w:hAnsi="Calibri"/>
                <w:sz w:val="14"/>
              </w:rPr>
              <w:t>@etraenergia.it</w:t>
            </w:r>
          </w:p>
        </w:tc>
      </w:tr>
    </w:tbl>
    <w:p w14:paraId="39037556" w14:textId="77777777" w:rsidR="00000000" w:rsidRPr="00E57C14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4C4B" w14:paraId="5C94947D" w14:textId="77777777">
        <w:trPr>
          <w:trHeight w:val="851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14:paraId="54B9437A" w14:textId="77777777" w:rsidR="00000000" w:rsidRPr="00E57C14" w:rsidRDefault="00000000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E57C14">
              <w:rPr>
                <w:rFonts w:ascii="Calibri" w:hAnsi="Calibri"/>
                <w:b/>
                <w:bCs/>
                <w:szCs w:val="16"/>
              </w:rPr>
              <w:t>Richiesta di applicazione delle agevolazioni sulle accise sul gas naturale utilizzato</w:t>
            </w:r>
          </w:p>
          <w:p w14:paraId="625E73FD" w14:textId="77777777" w:rsidR="00000000" w:rsidRPr="00E57C14" w:rsidRDefault="00000000">
            <w:pPr>
              <w:jc w:val="center"/>
              <w:rPr>
                <w:rFonts w:ascii="Calibri" w:hAnsi="Calibri"/>
                <w:szCs w:val="16"/>
              </w:rPr>
            </w:pPr>
            <w:r w:rsidRPr="00E57C14">
              <w:rPr>
                <w:rFonts w:ascii="Calibri" w:hAnsi="Calibri"/>
                <w:b/>
                <w:bCs/>
                <w:szCs w:val="16"/>
              </w:rPr>
              <w:t>dalle Forze Armate nazionali per usi istituzionali e/o consentiti</w:t>
            </w:r>
          </w:p>
        </w:tc>
      </w:tr>
    </w:tbl>
    <w:p w14:paraId="4B11689C" w14:textId="77777777" w:rsidR="00000000" w:rsidRPr="00E57C14" w:rsidRDefault="00000000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543"/>
        <w:gridCol w:w="319"/>
        <w:gridCol w:w="699"/>
        <w:gridCol w:w="560"/>
        <w:gridCol w:w="717"/>
        <w:gridCol w:w="582"/>
        <w:gridCol w:w="2252"/>
        <w:gridCol w:w="567"/>
        <w:gridCol w:w="606"/>
      </w:tblGrid>
      <w:tr w:rsidR="002D4C4B" w14:paraId="3A7AABB6" w14:textId="77777777">
        <w:trPr>
          <w:trHeight w:val="340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75E70368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Dichiarante</w:t>
            </w:r>
          </w:p>
        </w:tc>
      </w:tr>
      <w:tr w:rsidR="002D4C4B" w14:paraId="65B94780" w14:textId="77777777"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F1A3392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Cognome</w:t>
            </w:r>
          </w:p>
        </w:tc>
        <w:tc>
          <w:tcPr>
            <w:tcW w:w="412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B39225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9E6FCDB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Nome</w:t>
            </w:r>
          </w:p>
        </w:tc>
        <w:tc>
          <w:tcPr>
            <w:tcW w:w="4007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D7F3FA5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7117B33C" w14:textId="77777777"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FF8D9F0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Indirizzo Residenza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58CD76E5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D571D8F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7215E62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4D2AE232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1348065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62E493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48BB37AB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153700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60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8FD1B94" w14:textId="77777777" w:rsidR="00000000" w:rsidRPr="00E57C14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48844F3B" w14:textId="77777777">
        <w:trPr>
          <w:cantSplit/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5440706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Nato a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DCE3F55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3C6064AA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Il</w:t>
            </w:r>
          </w:p>
        </w:tc>
        <w:tc>
          <w:tcPr>
            <w:tcW w:w="125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59029DDB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46EBB11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 qualità di</w:t>
            </w:r>
            <w:r>
              <w:rPr>
                <w:rStyle w:val="Rimandonotaapidipagina"/>
                <w:rFonts w:ascii="Calibri" w:hAnsi="Calibri" w:cs="Tahoma"/>
                <w:sz w:val="14"/>
                <w:szCs w:val="16"/>
              </w:rPr>
              <w:footnoteReference w:id="1"/>
            </w:r>
          </w:p>
        </w:tc>
        <w:tc>
          <w:tcPr>
            <w:tcW w:w="3425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370B5338" w14:textId="77777777" w:rsidR="00000000" w:rsidRPr="00E57C14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</w:tbl>
    <w:p w14:paraId="16E053A4" w14:textId="77777777" w:rsidR="00000000" w:rsidRPr="00E57C14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543"/>
        <w:gridCol w:w="319"/>
        <w:gridCol w:w="132"/>
        <w:gridCol w:w="567"/>
        <w:gridCol w:w="560"/>
        <w:gridCol w:w="717"/>
        <w:gridCol w:w="308"/>
        <w:gridCol w:w="274"/>
        <w:gridCol w:w="416"/>
        <w:gridCol w:w="1836"/>
        <w:gridCol w:w="567"/>
        <w:gridCol w:w="606"/>
      </w:tblGrid>
      <w:tr w:rsidR="002D4C4B" w14:paraId="0335221D" w14:textId="77777777">
        <w:trPr>
          <w:trHeight w:val="340"/>
        </w:trPr>
        <w:tc>
          <w:tcPr>
            <w:tcW w:w="985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36F57FD0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Organismo / Istituzione</w:t>
            </w:r>
          </w:p>
        </w:tc>
      </w:tr>
      <w:tr w:rsidR="002D4C4B" w14:paraId="79A24394" w14:textId="77777777"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86A53F4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Ragione Sociale</w:t>
            </w:r>
          </w:p>
        </w:tc>
        <w:tc>
          <w:tcPr>
            <w:tcW w:w="8845" w:type="dxa"/>
            <w:gridSpan w:val="1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122391EF" w14:textId="77777777" w:rsidR="00000000" w:rsidRPr="00E57C14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3F589887" w14:textId="77777777"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61078916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Indirizzo Sede Legale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92308CD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0158B52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658EA386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C244A9C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74F10FA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F4AF32D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95FF390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10FE301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60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9849BC5" w14:textId="77777777" w:rsidR="00000000" w:rsidRPr="00E57C14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00957A9C" w14:textId="77777777"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44E04337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Partita Iva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6A7F7C7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5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37D6686D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Codice Fiscale</w:t>
            </w:r>
          </w:p>
        </w:tc>
        <w:tc>
          <w:tcPr>
            <w:tcW w:w="4724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3770E1DC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4F35E10B" w14:textId="77777777"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18D634E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Telefono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28275665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082A225E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Fax</w:t>
            </w:r>
          </w:p>
        </w:tc>
        <w:tc>
          <w:tcPr>
            <w:tcW w:w="2152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537527C8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0840B9E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E-mail</w:t>
            </w:r>
          </w:p>
        </w:tc>
        <w:tc>
          <w:tcPr>
            <w:tcW w:w="3009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74BE9A6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</w:tbl>
    <w:p w14:paraId="6107406E" w14:textId="77777777" w:rsidR="00000000" w:rsidRPr="00E57C14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2517"/>
        <w:gridCol w:w="318"/>
        <w:gridCol w:w="485"/>
        <w:gridCol w:w="248"/>
        <w:gridCol w:w="518"/>
        <w:gridCol w:w="463"/>
        <w:gridCol w:w="249"/>
        <w:gridCol w:w="649"/>
        <w:gridCol w:w="94"/>
        <w:gridCol w:w="160"/>
        <w:gridCol w:w="1908"/>
        <w:gridCol w:w="563"/>
        <w:gridCol w:w="700"/>
      </w:tblGrid>
      <w:tr w:rsidR="002D4C4B" w14:paraId="1B4B29A7" w14:textId="77777777">
        <w:trPr>
          <w:trHeight w:val="340"/>
        </w:trPr>
        <w:tc>
          <w:tcPr>
            <w:tcW w:w="985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6E3FA934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Sede fornitura</w:t>
            </w:r>
          </w:p>
        </w:tc>
      </w:tr>
      <w:tr w:rsidR="002D4C4B" w14:paraId="39F050A2" w14:textId="77777777">
        <w:trPr>
          <w:trHeight w:val="340"/>
        </w:trPr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D89A597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Indirizzo Fornitura</w:t>
            </w:r>
          </w:p>
        </w:tc>
        <w:tc>
          <w:tcPr>
            <w:tcW w:w="251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14A254FF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32A36486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73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415430C3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5DF78A3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923F036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72C3302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16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451ABDE7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2DF42541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7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0A45FC64" w14:textId="77777777" w:rsidR="00000000" w:rsidRPr="00E57C14" w:rsidRDefault="00000000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251F7001" w14:textId="77777777">
        <w:trPr>
          <w:trHeight w:val="340"/>
        </w:trPr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53523B8E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Matricola contatore</w:t>
            </w:r>
          </w:p>
        </w:tc>
        <w:tc>
          <w:tcPr>
            <w:tcW w:w="332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14C39539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2E406EFE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Codice Contratto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78EEE475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7FBF42B4" w14:textId="77777777" w:rsidR="00000000" w:rsidRPr="00E57C14" w:rsidRDefault="00000000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3171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676EEA4D" w14:textId="77777777" w:rsidR="00000000" w:rsidRPr="00E57C14" w:rsidRDefault="00000000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</w:tr>
      <w:tr w:rsidR="002D4C4B" w14:paraId="024F543E" w14:textId="77777777">
        <w:trPr>
          <w:cantSplit/>
          <w:trHeight w:val="340"/>
        </w:trPr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14:paraId="42189CA5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Note</w:t>
            </w:r>
          </w:p>
        </w:tc>
        <w:tc>
          <w:tcPr>
            <w:tcW w:w="8872" w:type="dxa"/>
            <w:gridSpan w:val="1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453E4E51" w14:textId="77777777" w:rsidR="00000000" w:rsidRPr="00E57C14" w:rsidRDefault="00000000">
            <w:pPr>
              <w:rPr>
                <w:rFonts w:ascii="Calibri" w:hAnsi="Calibri" w:cs="Tahoma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" w:name="Testo21"/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1"/>
          </w:p>
        </w:tc>
      </w:tr>
    </w:tbl>
    <w:p w14:paraId="385F87B2" w14:textId="77777777" w:rsidR="00000000" w:rsidRPr="00E57C14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4C4B" w14:paraId="56B32591" w14:textId="77777777">
        <w:trPr>
          <w:trHeight w:val="386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43E581D8" w14:textId="77777777" w:rsidR="00000000" w:rsidRPr="00E57C14" w:rsidRDefault="00000000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/>
                <w:b/>
                <w:bCs/>
                <w:sz w:val="14"/>
                <w:szCs w:val="16"/>
              </w:rPr>
              <w:t>CONSAPEVOLE:</w:t>
            </w:r>
          </w:p>
        </w:tc>
      </w:tr>
      <w:tr w:rsidR="002D4C4B" w14:paraId="4DD20C44" w14:textId="77777777"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B50D4F" w14:textId="77777777" w:rsidR="00000000" w:rsidRPr="00E57C14" w:rsidRDefault="00000000">
            <w:pPr>
              <w:pStyle w:val="Corpodeltesto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  <w:lang w:val="en-GB"/>
              </w:rPr>
            </w:pPr>
            <w:r w:rsidRPr="00E57C14">
              <w:rPr>
                <w:rFonts w:ascii="Calibri" w:hAnsi="Calibri"/>
                <w:sz w:val="14"/>
              </w:rPr>
              <w:t xml:space="preserve">che, a norma dell’art. 76 del D.P.R. 28/12/2000 n. 445, chiunque rilascia dichiarazioni mendaci, ovvero forma o usa atti falsi, è punito ai sensi del </w:t>
            </w:r>
            <w:proofErr w:type="gramStart"/>
            <w:r w:rsidRPr="00E57C14">
              <w:rPr>
                <w:rFonts w:ascii="Calibri" w:hAnsi="Calibri"/>
                <w:sz w:val="14"/>
              </w:rPr>
              <w:t>codice penale</w:t>
            </w:r>
            <w:proofErr w:type="gramEnd"/>
            <w:r w:rsidRPr="00E57C14">
              <w:rPr>
                <w:rFonts w:ascii="Calibri" w:hAnsi="Calibri"/>
                <w:sz w:val="14"/>
              </w:rPr>
              <w:t xml:space="preserve"> e delle leggi speciali in materia e che, qualora da controlli emerga la non veridicità del contenuto della dichiarazione, il dichiarante decade dai benefici eventualmente conseguiti in virtù del provvedimento emanato sulla base della dichiarazione non veritiera (artt. </w:t>
            </w:r>
            <w:r w:rsidRPr="00E57C14">
              <w:rPr>
                <w:rFonts w:ascii="Calibri" w:hAnsi="Calibri"/>
                <w:sz w:val="14"/>
                <w:lang w:val="en-GB"/>
              </w:rPr>
              <w:t>71-75 D.P.R. 445/2000);</w:t>
            </w:r>
          </w:p>
          <w:p w14:paraId="09CC5D2E" w14:textId="77777777" w:rsidR="00000000" w:rsidRPr="00E57C14" w:rsidRDefault="00000000" w:rsidP="001D50A8">
            <w:pPr>
              <w:pStyle w:val="Corpodeltesto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che, oltre alle sanzioni amministrative previste da altre norme di legge, nei confronti di chi sottrae il gas naturale all’accertamento o al pagamento delle accise, l’art. 40 del D.Lgs 26/10/1995 n. 504 prevede sanzioni di carattere penale (reclusione da sei mesi fino a tre anni);</w:t>
            </w:r>
          </w:p>
          <w:p w14:paraId="001F5A26" w14:textId="77777777" w:rsidR="00000000" w:rsidRPr="00E57C14" w:rsidRDefault="00000000" w:rsidP="001D50A8">
            <w:pPr>
              <w:pStyle w:val="Corpodeltesto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 xml:space="preserve">che, qualora, anche a seguito di controlli e/o sopralluoghi del competente Ufficio dell’Agenzia delle Dogane, emerga la non veridicità del contenuto delle dichiarazioni, </w:t>
            </w:r>
            <w:r w:rsidRPr="00E57C14">
              <w:rPr>
                <w:rFonts w:ascii="Calibri" w:hAnsi="Calibri"/>
                <w:sz w:val="14"/>
              </w:rPr>
              <w:t xml:space="preserve">il dichiarante decadrà dai benefici eventualmente goduti sulla base delle stesse e che, in tal caso, Le sarà addebitato quanto dovuto per accisa, imposta regionale, sanzioni, indennità di mora, interessi e ogni altra somma che </w:t>
            </w:r>
            <w:r w:rsidRPr="00E57C14">
              <w:rPr>
                <w:rFonts w:ascii="Calibri" w:hAnsi="Calibri"/>
                <w:sz w:val="14"/>
              </w:rPr>
              <w:t>Etra Energia S.r.l.</w:t>
            </w:r>
            <w:r w:rsidRPr="00805F5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57C14">
              <w:rPr>
                <w:rFonts w:ascii="Calibri" w:hAnsi="Calibri"/>
                <w:sz w:val="14"/>
              </w:rPr>
              <w:t>sarà tenuta a versare all’Amministrazione Finanziaria e alla Regione.</w:t>
            </w:r>
          </w:p>
        </w:tc>
      </w:tr>
    </w:tbl>
    <w:p w14:paraId="0E2D69D8" w14:textId="77777777" w:rsidR="00000000" w:rsidRPr="00E57C14" w:rsidRDefault="00000000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4C4B" w14:paraId="2B25C95F" w14:textId="77777777">
        <w:trPr>
          <w:trHeight w:val="386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7F423CDC" w14:textId="77777777" w:rsidR="00000000" w:rsidRPr="00E57C14" w:rsidRDefault="00000000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/>
                <w:b/>
                <w:bCs/>
                <w:sz w:val="14"/>
                <w:szCs w:val="16"/>
              </w:rPr>
              <w:t>CHIEDE:</w:t>
            </w:r>
          </w:p>
        </w:tc>
      </w:tr>
      <w:tr w:rsidR="002D4C4B" w14:paraId="336AFE38" w14:textId="77777777">
        <w:trPr>
          <w:trHeight w:val="330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3AB0851" w14:textId="77777777" w:rsidR="00000000" w:rsidRPr="00E57C14" w:rsidRDefault="00000000">
            <w:pPr>
              <w:pStyle w:val="Corpodeltesto2"/>
              <w:jc w:val="center"/>
              <w:rPr>
                <w:rFonts w:ascii="Calibri" w:hAnsi="Calibri" w:cs="Tahoma"/>
                <w:sz w:val="14"/>
              </w:rPr>
            </w:pPr>
            <w:r w:rsidRPr="00E57C14">
              <w:rPr>
                <w:rFonts w:ascii="Calibri" w:hAnsi="Calibri" w:cs="Tahoma"/>
                <w:sz w:val="14"/>
              </w:rPr>
              <w:t>che al gas naturale utilizzato presso la suddetta sede di fornitura</w:t>
            </w:r>
          </w:p>
        </w:tc>
      </w:tr>
      <w:tr w:rsidR="002D4C4B" w14:paraId="4BB12973" w14:textId="77777777">
        <w:trPr>
          <w:trHeight w:val="523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AA76850" w14:textId="77777777" w:rsidR="00000000" w:rsidRPr="00E57C14" w:rsidRDefault="00000000">
            <w:pPr>
              <w:pStyle w:val="Corpodeltesto2"/>
              <w:jc w:val="center"/>
              <w:rPr>
                <w:rFonts w:ascii="Calibri" w:hAnsi="Calibri" w:cs="Tahoma"/>
                <w:b/>
                <w:bCs/>
                <w:sz w:val="14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</w:rPr>
              <w:t>SIA APPLICATA L’ALIQUOTA RIDOTTA DELL’ACCISA SUL GAS NATURALE</w:t>
            </w:r>
          </w:p>
          <w:p w14:paraId="735980DA" w14:textId="77777777" w:rsidR="00000000" w:rsidRPr="00E57C14" w:rsidRDefault="00000000">
            <w:pPr>
              <w:pStyle w:val="Corpodeltesto2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</w:rPr>
              <w:t xml:space="preserve">DI CUI AL PUNTO 16 BIS DELLA TABELLA A ALLEGATA AL </w:t>
            </w:r>
            <w:r w:rsidRPr="00E57C14">
              <w:rPr>
                <w:rFonts w:ascii="Calibri" w:hAnsi="Calibri"/>
                <w:b/>
                <w:bCs/>
                <w:sz w:val="14"/>
              </w:rPr>
              <w:t>D.LGS. 26/10/1995 N. 504 (T.U. ACCISE) E S.M.I.</w:t>
            </w:r>
          </w:p>
        </w:tc>
      </w:tr>
    </w:tbl>
    <w:p w14:paraId="668FFD29" w14:textId="77777777" w:rsidR="00000000" w:rsidRPr="00E57C14" w:rsidRDefault="00000000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98"/>
        <w:gridCol w:w="6"/>
        <w:gridCol w:w="3393"/>
        <w:gridCol w:w="859"/>
        <w:gridCol w:w="1701"/>
        <w:gridCol w:w="1843"/>
      </w:tblGrid>
      <w:tr w:rsidR="002D4C4B" w14:paraId="60230936" w14:textId="77777777">
        <w:trPr>
          <w:trHeight w:val="268"/>
        </w:trPr>
        <w:tc>
          <w:tcPr>
            <w:tcW w:w="98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CF00CAC" w14:textId="77777777" w:rsidR="00000000" w:rsidRPr="00E57C14" w:rsidRDefault="00000000">
            <w:pPr>
              <w:pStyle w:val="Corpodeltesto2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A tal fine, sotto la propria personale responsabilità, ai sensi degli artt. 47 e 48 del D.P.R. n. 445/2000,</w:t>
            </w:r>
          </w:p>
        </w:tc>
      </w:tr>
      <w:tr w:rsidR="002D4C4B" w14:paraId="1DD2163D" w14:textId="77777777">
        <w:trPr>
          <w:trHeight w:val="386"/>
        </w:trPr>
        <w:tc>
          <w:tcPr>
            <w:tcW w:w="98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14:paraId="3B253795" w14:textId="77777777" w:rsidR="00000000" w:rsidRPr="00E57C14" w:rsidRDefault="00000000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/>
                <w:b/>
                <w:bCs/>
                <w:sz w:val="14"/>
                <w:szCs w:val="16"/>
              </w:rPr>
              <w:t>DICHIARA:</w:t>
            </w:r>
          </w:p>
        </w:tc>
      </w:tr>
      <w:tr w:rsidR="002D4C4B" w14:paraId="205A66EE" w14:textId="77777777">
        <w:trPr>
          <w:trHeight w:val="340"/>
        </w:trPr>
        <w:tc>
          <w:tcPr>
            <w:tcW w:w="98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FABE419" w14:textId="77777777" w:rsidR="00000000" w:rsidRPr="00E57C14" w:rsidRDefault="00000000">
            <w:pPr>
              <w:pStyle w:val="Corpodeltesto2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che il gas naturale viene impiegato esclusivamente per usi istituzionali e/o consentiti;</w:t>
            </w:r>
          </w:p>
        </w:tc>
      </w:tr>
      <w:tr w:rsidR="002D4C4B" w14:paraId="0D36E1DA" w14:textId="77777777">
        <w:trPr>
          <w:cantSplit/>
          <w:trHeight w:val="340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472B75C1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6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6"/>
              </w:rPr>
            </w:r>
            <w:r>
              <w:rPr>
                <w:rFonts w:ascii="Calibri" w:hAnsi="Calibri" w:cs="Tahoma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 w:cs="Tahoma"/>
                <w:sz w:val="14"/>
                <w:szCs w:val="16"/>
              </w:rPr>
              <w:fldChar w:fldCharType="end"/>
            </w:r>
          </w:p>
        </w:tc>
        <w:tc>
          <w:tcPr>
            <w:tcW w:w="7657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695136EA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t>che l’immobile oggetto della fornitura è stato assegnato a titolo di alloggio per servizio a partire dal</w:t>
            </w:r>
          </w:p>
        </w:tc>
        <w:tc>
          <w:tcPr>
            <w:tcW w:w="18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6BB4ABFC" w14:textId="77777777" w:rsidR="00000000" w:rsidRPr="00E57C14" w:rsidRDefault="00000000">
            <w:pPr>
              <w:rPr>
                <w:rFonts w:ascii="Calibri" w:hAnsi="Calibri" w:cs="Tahoma"/>
                <w:i/>
                <w:iCs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/>
                <w:sz w:val="14"/>
                <w:szCs w:val="18"/>
              </w:rPr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end"/>
            </w:r>
          </w:p>
        </w:tc>
      </w:tr>
      <w:tr w:rsidR="002D4C4B" w14:paraId="4DDED7F0" w14:textId="77777777"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0D83330D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7D4A3ECE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Assegnatario (Cognome e nome)</w:t>
            </w:r>
            <w:r>
              <w:rPr>
                <w:rStyle w:val="Rimandonotaapidipagina"/>
                <w:rFonts w:ascii="Calibri" w:hAnsi="Calibri" w:cs="Tahoma"/>
                <w:sz w:val="14"/>
                <w:szCs w:val="16"/>
              </w:rPr>
              <w:footnoteReference w:id="2"/>
            </w:r>
          </w:p>
        </w:tc>
        <w:tc>
          <w:tcPr>
            <w:tcW w:w="33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245850CF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6B20E54C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Qualifica ricoperta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6809751D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0BEDCC04" w14:textId="77777777"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790EFC6F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EF71DE4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Tipo di alloggio</w:t>
            </w:r>
            <w:r w:rsidRPr="00E57C14">
              <w:rPr>
                <w:rStyle w:val="Rimandonotadichiusura"/>
                <w:rFonts w:ascii="Calibri" w:hAnsi="Calibri" w:cs="Tahoma"/>
                <w:sz w:val="14"/>
                <w:szCs w:val="16"/>
              </w:rPr>
              <w:t xml:space="preserve"> </w:t>
            </w:r>
            <w:r>
              <w:rPr>
                <w:rStyle w:val="Rimandonotaapidipagina"/>
                <w:rFonts w:ascii="Calibri" w:hAnsi="Calibri" w:cs="Tahoma"/>
                <w:sz w:val="14"/>
                <w:szCs w:val="16"/>
              </w:rPr>
              <w:footnoteReference w:id="3"/>
            </w:r>
          </w:p>
        </w:tc>
        <w:tc>
          <w:tcPr>
            <w:tcW w:w="780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14:paraId="79429F7F" w14:textId="77777777" w:rsidR="00000000" w:rsidRPr="00E57C14" w:rsidRDefault="00000000">
            <w:pPr>
              <w:rPr>
                <w:rFonts w:ascii="Calibri" w:hAnsi="Calibri" w:cs="Tahoma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</w:tbl>
    <w:p w14:paraId="3CB8791D" w14:textId="77777777" w:rsidR="00000000" w:rsidRDefault="00000000">
      <w:pPr>
        <w:rPr>
          <w:rFonts w:ascii="Calibri" w:hAnsi="Calibri"/>
          <w:sz w:val="14"/>
          <w:szCs w:val="18"/>
        </w:rPr>
      </w:pPr>
    </w:p>
    <w:p w14:paraId="0C0B2834" w14:textId="77777777" w:rsidR="00000000" w:rsidRDefault="00000000">
      <w:pPr>
        <w:rPr>
          <w:rFonts w:ascii="Calibri" w:hAnsi="Calibri"/>
          <w:sz w:val="14"/>
          <w:szCs w:val="18"/>
        </w:rPr>
      </w:pPr>
      <w:r>
        <w:rPr>
          <w:rFonts w:ascii="Calibri" w:hAnsi="Calibri"/>
          <w:sz w:val="14"/>
          <w:szCs w:val="18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4C4B" w14:paraId="618F72B4" w14:textId="77777777">
        <w:trPr>
          <w:trHeight w:val="457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311FE20" w14:textId="77777777" w:rsidR="00000000" w:rsidRDefault="00000000" w:rsidP="00EE6243">
            <w:pPr>
              <w:jc w:val="both"/>
              <w:rPr>
                <w:rFonts w:ascii="Calibri" w:hAnsi="Calibri"/>
                <w:sz w:val="14"/>
              </w:rPr>
            </w:pPr>
            <w:r w:rsidRPr="006623A0">
              <w:rPr>
                <w:rFonts w:ascii="Calibri" w:hAnsi="Calibri"/>
                <w:sz w:val="14"/>
              </w:rPr>
              <w:lastRenderedPageBreak/>
              <w:t xml:space="preserve">Ai sensi dell’articolo 13 del Regolamento Europeo 2016/679 (anche “GDPR”) La informiamo che i Suoi dati saranno trattati e conservati da Etra Energia S.r.l.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Etra Energia S.r.l.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</w:t>
            </w:r>
            <w:proofErr w:type="gramStart"/>
            <w:r w:rsidRPr="006623A0">
              <w:rPr>
                <w:rFonts w:ascii="Calibri" w:hAnsi="Calibri"/>
                <w:sz w:val="14"/>
              </w:rPr>
              <w:t>pubblicata  sul</w:t>
            </w:r>
            <w:proofErr w:type="gramEnd"/>
            <w:r w:rsidRPr="006623A0">
              <w:rPr>
                <w:rFonts w:ascii="Calibri" w:hAnsi="Calibri"/>
                <w:sz w:val="14"/>
              </w:rPr>
              <w:t xml:space="preserve"> sito http://www.etraenergia.it/.</w:t>
            </w:r>
          </w:p>
          <w:p w14:paraId="044EE40D" w14:textId="77777777" w:rsidR="00000000" w:rsidRPr="006623A0" w:rsidRDefault="00000000" w:rsidP="00EE6243">
            <w:pPr>
              <w:jc w:val="both"/>
              <w:rPr>
                <w:rFonts w:ascii="Calibri" w:hAnsi="Calibri"/>
                <w:sz w:val="14"/>
              </w:rPr>
            </w:pPr>
          </w:p>
        </w:tc>
      </w:tr>
    </w:tbl>
    <w:p w14:paraId="57305521" w14:textId="77777777" w:rsidR="00000000" w:rsidRPr="00E57C14" w:rsidRDefault="00000000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418"/>
        <w:gridCol w:w="2693"/>
      </w:tblGrid>
      <w:tr w:rsidR="002D4C4B" w14:paraId="46A56793" w14:textId="77777777">
        <w:trPr>
          <w:cantSplit/>
          <w:trHeight w:val="340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14:paraId="743EC8D9" w14:textId="77777777" w:rsidR="00000000" w:rsidRPr="00E57C14" w:rsidRDefault="00000000">
            <w:pPr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27AC2252" w14:textId="77777777" w:rsidR="00000000" w:rsidRPr="00E57C14" w:rsidRDefault="00000000">
            <w:pPr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14:paraId="11AD7670" w14:textId="77777777" w:rsidR="00000000" w:rsidRPr="00E57C14" w:rsidRDefault="00000000">
            <w:pPr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R="002D4C4B" w14:paraId="4A9511BC" w14:textId="77777777" w:rsidTr="00805F59">
        <w:trPr>
          <w:cantSplit/>
          <w:trHeight w:val="851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14:paraId="528357C8" w14:textId="77777777" w:rsidR="00000000" w:rsidRPr="00E57C14" w:rsidRDefault="00000000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13CB6448" w14:textId="77777777" w:rsidR="00000000" w:rsidRPr="00E57C14" w:rsidRDefault="00000000">
            <w:pPr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/>
                <w:sz w:val="14"/>
                <w:szCs w:val="18"/>
              </w:rPr>
              <w:t xml:space="preserve">Timbro e Firma </w:t>
            </w:r>
            <w:r w:rsidRPr="00E57C14">
              <w:rPr>
                <w:rFonts w:ascii="Wingdings" w:hAnsi="Wingdings" w:cs="Arial"/>
                <w:b/>
                <w:color w:val="FF0000"/>
                <w:sz w:val="14"/>
              </w:rPr>
              <w:t>ü</w:t>
            </w:r>
          </w:p>
          <w:p w14:paraId="7CD2E2B6" w14:textId="77777777" w:rsidR="00000000" w:rsidRPr="00E57C14" w:rsidRDefault="00000000">
            <w:pPr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14:paraId="4150680A" w14:textId="77777777" w:rsidR="00000000" w:rsidRPr="00E57C14" w:rsidRDefault="00000000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/>
                <w:sz w:val="14"/>
                <w:szCs w:val="18"/>
              </w:rPr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end"/>
            </w:r>
          </w:p>
          <w:p w14:paraId="44B40E4A" w14:textId="77777777" w:rsidR="00000000" w:rsidRPr="00E57C14" w:rsidRDefault="00000000">
            <w:pPr>
              <w:jc w:val="center"/>
              <w:rPr>
                <w:rFonts w:ascii="Calibri" w:hAnsi="Calibri"/>
                <w:sz w:val="14"/>
                <w:szCs w:val="18"/>
              </w:rPr>
            </w:pPr>
          </w:p>
        </w:tc>
      </w:tr>
    </w:tbl>
    <w:p w14:paraId="53D645DE" w14:textId="77777777" w:rsidR="00000000" w:rsidRPr="00E57C14" w:rsidRDefault="00000000">
      <w:pPr>
        <w:rPr>
          <w:rFonts w:ascii="Calibri" w:hAnsi="Calibri" w:cs="Tahoma"/>
          <w:sz w:val="14"/>
          <w:szCs w:val="18"/>
        </w:rPr>
      </w:pPr>
    </w:p>
    <w:p w14:paraId="5E43370E" w14:textId="77777777" w:rsidR="00000000" w:rsidRPr="00E57C14" w:rsidRDefault="00000000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62"/>
        <w:gridCol w:w="8938"/>
      </w:tblGrid>
      <w:tr w:rsidR="002D4C4B" w14:paraId="53AEE5F9" w14:textId="77777777">
        <w:trPr>
          <w:cantSplit/>
          <w:trHeight w:val="22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14:paraId="53A3F305" w14:textId="77777777" w:rsidR="00000000" w:rsidRPr="00E57C14" w:rsidRDefault="00000000">
            <w:pPr>
              <w:jc w:val="both"/>
              <w:rPr>
                <w:rFonts w:ascii="Calibri" w:hAnsi="Calibri"/>
                <w:b/>
                <w:bCs/>
                <w:sz w:val="14"/>
              </w:rPr>
            </w:pPr>
            <w:r w:rsidRPr="00E57C14">
              <w:rPr>
                <w:rFonts w:ascii="Calibri" w:hAnsi="Calibri"/>
                <w:b/>
                <w:bCs/>
                <w:noProof/>
                <w:sz w:val="14"/>
              </w:rPr>
              <w:t>Allegati</w:t>
            </w:r>
          </w:p>
        </w:tc>
      </w:tr>
      <w:tr w:rsidR="002D4C4B" w14:paraId="0CBD1D48" w14:textId="77777777">
        <w:trPr>
          <w:trHeight w:val="227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77B97585" w14:textId="77777777" w:rsidR="00000000" w:rsidRPr="00E57C14" w:rsidRDefault="00000000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4"/>
            <w:r w:rsidRPr="00E57C14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4"/>
                <w:szCs w:val="16"/>
              </w:rPr>
            </w:r>
            <w:r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950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E5705" w14:textId="77777777" w:rsidR="00000000" w:rsidRPr="00E57C14" w:rsidRDefault="00000000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t>Copia documento di identità in corso di validità;</w:t>
            </w:r>
          </w:p>
        </w:tc>
      </w:tr>
      <w:tr w:rsidR="002D4C4B" w14:paraId="2878C39F" w14:textId="77777777">
        <w:trPr>
          <w:trHeight w:val="227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4E190B0D" w14:textId="77777777" w:rsidR="00000000" w:rsidRPr="00E57C14" w:rsidRDefault="00000000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14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4"/>
                <w:szCs w:val="16"/>
              </w:rPr>
            </w:r>
            <w:r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</w:p>
        </w:tc>
        <w:tc>
          <w:tcPr>
            <w:tcW w:w="950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9DEE5" w14:textId="77777777" w:rsidR="00000000" w:rsidRPr="00E57C14" w:rsidRDefault="00000000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</w:rPr>
              <w:t>Copia dell’atto di concessione dell’alloggio di servizio;</w:t>
            </w:r>
          </w:p>
        </w:tc>
      </w:tr>
      <w:tr w:rsidR="002D4C4B" w14:paraId="099A972F" w14:textId="77777777" w:rsidTr="007841CA">
        <w:trPr>
          <w:trHeight w:val="227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14:paraId="3BF568BA" w14:textId="77777777" w:rsidR="00000000" w:rsidRPr="00E57C14" w:rsidRDefault="00000000" w:rsidP="00833E2A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14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4"/>
                <w:szCs w:val="16"/>
              </w:rPr>
            </w:r>
            <w:r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F89BA" w14:textId="77777777" w:rsidR="00000000" w:rsidRPr="00E57C14" w:rsidRDefault="00000000" w:rsidP="00833E2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t>Altro</w:t>
            </w:r>
          </w:p>
        </w:tc>
        <w:tc>
          <w:tcPr>
            <w:tcW w:w="8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14:paraId="5F137C76" w14:textId="77777777" w:rsidR="00000000" w:rsidRPr="00E57C14" w:rsidRDefault="00000000" w:rsidP="00833E2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/>
                <w:sz w:val="14"/>
                <w:szCs w:val="16"/>
              </w:rPr>
              <w:instrText xml:space="preserve"> FORMTEXT </w:instrText>
            </w:r>
            <w:r w:rsidRPr="00E57C14">
              <w:rPr>
                <w:rFonts w:ascii="Calibri" w:hAnsi="Calibri"/>
                <w:sz w:val="14"/>
                <w:szCs w:val="16"/>
              </w:rPr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</w:p>
        </w:tc>
      </w:tr>
    </w:tbl>
    <w:p w14:paraId="0AA69129" w14:textId="77777777" w:rsidR="00000000" w:rsidRPr="00E57C14" w:rsidRDefault="00000000">
      <w:pPr>
        <w:rPr>
          <w:rFonts w:ascii="Calibri" w:hAnsi="Calibri"/>
          <w:sz w:val="14"/>
        </w:rPr>
      </w:pPr>
    </w:p>
    <w:sectPr w:rsidR="00990133" w:rsidRPr="00E57C14" w:rsidSect="000546B7">
      <w:footerReference w:type="default" r:id="rId8"/>
      <w:pgSz w:w="11906" w:h="16838"/>
      <w:pgMar w:top="709" w:right="1134" w:bottom="1418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31F0" w14:textId="77777777" w:rsidR="00862B04" w:rsidRDefault="00862B04">
      <w:r>
        <w:separator/>
      </w:r>
    </w:p>
  </w:endnote>
  <w:endnote w:type="continuationSeparator" w:id="0">
    <w:p w14:paraId="1D176562" w14:textId="77777777" w:rsidR="00862B04" w:rsidRDefault="0086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853" w14:textId="77777777" w:rsidR="00000000" w:rsidRPr="00724E73" w:rsidRDefault="00000000" w:rsidP="00EB01EE">
    <w:pPr>
      <w:rPr>
        <w:rFonts w:ascii="Calibri" w:hAnsi="Calibri"/>
        <w:sz w:val="12"/>
        <w:szCs w:val="12"/>
      </w:rPr>
    </w:pPr>
    <w:r w:rsidRPr="00724E73">
      <w:rPr>
        <w:rFonts w:ascii="Calibri" w:hAnsi="Calibri"/>
        <w:noProof/>
        <w:sz w:val="12"/>
        <w:szCs w:val="12"/>
      </w:rPr>
      <w:t>IMP_RID</w:t>
    </w:r>
    <w:r w:rsidRPr="00724E73">
      <w:rPr>
        <w:rFonts w:ascii="Calibri" w:hAnsi="Calibri"/>
        <w:sz w:val="12"/>
        <w:szCs w:val="12"/>
      </w:rPr>
      <w:t>_11_RICHIESTA_AGEVOLAZIONE_ACCISA_FORZE_ARMATE_NAZIONALI</w:t>
    </w:r>
  </w:p>
  <w:p w14:paraId="769103E0" w14:textId="05233068" w:rsidR="00000000" w:rsidRPr="00724E73" w:rsidRDefault="00000000" w:rsidP="00EB01EE">
    <w:pPr>
      <w:rPr>
        <w:rFonts w:ascii="Calibri" w:hAnsi="Calibri"/>
        <w:sz w:val="12"/>
        <w:szCs w:val="12"/>
      </w:rPr>
    </w:pPr>
    <w:r w:rsidRPr="00724E73">
      <w:rPr>
        <w:rFonts w:ascii="Calibri" w:hAnsi="Calibri"/>
        <w:sz w:val="12"/>
        <w:szCs w:val="12"/>
      </w:rPr>
      <w:t>Rev. 02</w:t>
    </w:r>
    <w:r w:rsidR="003B40F7">
      <w:rPr>
        <w:rFonts w:ascii="Calibri" w:hAnsi="Calibri"/>
        <w:sz w:val="12"/>
        <w:szCs w:val="12"/>
      </w:rPr>
      <w:t xml:space="preserve"> bis</w:t>
    </w:r>
    <w:r w:rsidRPr="00724E73">
      <w:rPr>
        <w:rFonts w:ascii="Calibri" w:hAnsi="Calibri"/>
        <w:sz w:val="12"/>
        <w:szCs w:val="12"/>
      </w:rPr>
      <w:t xml:space="preserve"> del </w:t>
    </w:r>
    <w:r w:rsidRPr="00724E73">
      <w:rPr>
        <w:rFonts w:ascii="Calibri" w:hAnsi="Calibri"/>
        <w:noProof/>
        <w:sz w:val="12"/>
        <w:szCs w:val="12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EF95" w14:textId="77777777" w:rsidR="00862B04" w:rsidRDefault="00862B04">
      <w:r>
        <w:separator/>
      </w:r>
    </w:p>
  </w:footnote>
  <w:footnote w:type="continuationSeparator" w:id="0">
    <w:p w14:paraId="36E071FF" w14:textId="77777777" w:rsidR="00862B04" w:rsidRDefault="00862B04">
      <w:r>
        <w:continuationSeparator/>
      </w:r>
    </w:p>
  </w:footnote>
  <w:footnote w:id="1">
    <w:p w14:paraId="1AA26896" w14:textId="77777777" w:rsidR="00000000" w:rsidRPr="00E57C14" w:rsidRDefault="00000000">
      <w:pPr>
        <w:pStyle w:val="Testonotaapidipagina"/>
        <w:rPr>
          <w:rFonts w:ascii="Calibri" w:hAnsi="Calibri"/>
          <w:iCs/>
          <w:sz w:val="12"/>
        </w:rPr>
      </w:pP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footnoteRef/>
      </w:r>
      <w:r w:rsidRPr="00E57C14">
        <w:rPr>
          <w:rFonts w:ascii="Calibri" w:hAnsi="Calibri"/>
          <w:iCs/>
          <w:sz w:val="12"/>
        </w:rPr>
        <w:t xml:space="preserve"> </w:t>
      </w:r>
      <w:r w:rsidRPr="00E57C14">
        <w:rPr>
          <w:rFonts w:ascii="Calibri" w:hAnsi="Calibri"/>
          <w:iCs/>
          <w:sz w:val="12"/>
          <w:szCs w:val="18"/>
        </w:rPr>
        <w:t>Leg</w:t>
      </w:r>
      <w:r w:rsidRPr="00E57C14">
        <w:rPr>
          <w:rFonts w:ascii="Calibri" w:hAnsi="Calibri"/>
          <w:iCs/>
          <w:sz w:val="12"/>
          <w:szCs w:val="18"/>
        </w:rPr>
        <w:t>ale rappresentante, Comandante, ecc.</w:t>
      </w:r>
    </w:p>
  </w:footnote>
  <w:footnote w:id="2">
    <w:p w14:paraId="63930028" w14:textId="77777777" w:rsidR="00000000" w:rsidRPr="00E57C14" w:rsidRDefault="00000000">
      <w:pPr>
        <w:pStyle w:val="Testonotaapidipagina"/>
        <w:jc w:val="both"/>
        <w:rPr>
          <w:rStyle w:val="Rimandonotaapidipagina"/>
          <w:rFonts w:ascii="Calibri" w:hAnsi="Calibri"/>
          <w:iCs/>
          <w:sz w:val="12"/>
          <w:vertAlign w:val="baseline"/>
        </w:rPr>
      </w:pP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footnoteRef/>
      </w: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t xml:space="preserve"> Riporta</w:t>
      </w:r>
      <w:r w:rsidRPr="00E57C14">
        <w:rPr>
          <w:rFonts w:ascii="Calibri" w:hAnsi="Calibri"/>
          <w:iCs/>
          <w:sz w:val="12"/>
        </w:rPr>
        <w:t>re</w:t>
      </w: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t xml:space="preserve"> il dichiarante oppure cognome e nome dell’assegnatario</w:t>
      </w:r>
      <w:r w:rsidRPr="00E57C14">
        <w:rPr>
          <w:rFonts w:ascii="Calibri" w:hAnsi="Calibri"/>
          <w:iCs/>
          <w:sz w:val="12"/>
        </w:rPr>
        <w:t>.</w:t>
      </w:r>
    </w:p>
  </w:footnote>
  <w:footnote w:id="3">
    <w:p w14:paraId="1979EB2E" w14:textId="77777777" w:rsidR="00000000" w:rsidRDefault="00000000">
      <w:pPr>
        <w:pStyle w:val="Testonotaapidipagina"/>
        <w:jc w:val="both"/>
        <w:rPr>
          <w:rStyle w:val="Rimandonotaapidipagina"/>
          <w:rFonts w:ascii="Verdana" w:hAnsi="Verdana"/>
          <w:i/>
          <w:iCs/>
          <w:sz w:val="12"/>
          <w:vertAlign w:val="baseline"/>
        </w:rPr>
      </w:pP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footnoteRef/>
      </w: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t xml:space="preserve"> Indicare il tipo di alloggio: A.S.I</w:t>
      </w:r>
      <w:r w:rsidRPr="00E57C14">
        <w:rPr>
          <w:rFonts w:ascii="Calibri" w:hAnsi="Calibri"/>
          <w:iCs/>
          <w:sz w:val="12"/>
        </w:rPr>
        <w:t>.,</w:t>
      </w:r>
      <w:r w:rsidRPr="00E57C14">
        <w:rPr>
          <w:rStyle w:val="Rimandonotaapidipagina"/>
          <w:rFonts w:ascii="Calibri" w:hAnsi="Calibri"/>
          <w:iCs/>
          <w:sz w:val="12"/>
          <w:vertAlign w:val="baseline"/>
        </w:rPr>
        <w:t xml:space="preserve"> A.S.G.I.,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 w15:restartNumberingAfterBreak="0">
    <w:nsid w:val="7AC64649"/>
    <w:multiLevelType w:val="hybridMultilevel"/>
    <w:tmpl w:val="47086482"/>
    <w:lvl w:ilvl="0" w:tplc="75883DE0"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C5ED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A9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A4C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EF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86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587147">
    <w:abstractNumId w:val="0"/>
  </w:num>
  <w:num w:numId="2" w16cid:durableId="50852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XuP7cKm8TjmcrtCw2ML//fl4MUTwABpNA/PZ5SY7gElg1iJZjtntxkz3k9cfBcH0yQ8hw0AWLH4Ra3l0ktmQ==" w:salt="Qqi7Sb9vtQPUVgeKbf/vB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4B"/>
    <w:rsid w:val="002D4C4B"/>
    <w:rsid w:val="003B40F7"/>
    <w:rsid w:val="008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505A"/>
  <w15:docId w15:val="{9F2CA99B-0C41-41EF-B6C2-80E3EEA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Titolo6">
    <w:name w:val="heading 6"/>
    <w:basedOn w:val="Normale"/>
    <w:next w:val="Normale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Verdana" w:hAnsi="Verdana"/>
      <w:b/>
      <w:bCs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Stile">
    <w:name w:val="Stile *"/>
    <w:basedOn w:val="Normale"/>
    <w:pPr>
      <w:numPr>
        <w:numId w:val="1"/>
      </w:numPr>
    </w:pPr>
    <w:rPr>
      <w:lang w:val="en-US"/>
    </w:rPr>
  </w:style>
  <w:style w:type="paragraph" w:styleId="Rientrocorpodeltesto2">
    <w:name w:val="Body Text Indent 2"/>
    <w:basedOn w:val="Normale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9"/>
    </w:rPr>
  </w:style>
  <w:style w:type="paragraph" w:styleId="Corpotesto">
    <w:name w:val="Body Text"/>
    <w:basedOn w:val="Normale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pPr>
      <w:jc w:val="both"/>
    </w:pPr>
    <w:rPr>
      <w:rFonts w:ascii="Times" w:hAnsi="Times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5103"/>
      <w:jc w:val="center"/>
    </w:pPr>
    <w:rPr>
      <w:rFonts w:ascii="Verdana" w:hAnsi="Verdana"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08D-529D-47A1-8845-B0F28F30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Cagnin Enrico</cp:lastModifiedBy>
  <cp:revision>12</cp:revision>
  <cp:lastPrinted>2008-06-04T08:58:00Z</cp:lastPrinted>
  <dcterms:created xsi:type="dcterms:W3CDTF">2018-07-20T14:57:00Z</dcterms:created>
  <dcterms:modified xsi:type="dcterms:W3CDTF">2024-05-23T12:13:00Z</dcterms:modified>
</cp:coreProperties>
</file>